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94" w:rsidRPr="005014C2" w:rsidRDefault="00274994" w:rsidP="006F6369">
      <w:pPr>
        <w:pStyle w:val="Heading1"/>
        <w:framePr w:w="2116" w:h="1799" w:hRule="exact" w:hSpace="180" w:wrap="around" w:vAnchor="text" w:hAnchor="page" w:x="5911" w:y="-464"/>
        <w:shd w:val="solid" w:color="FFFFFF" w:fill="FFFFFF"/>
        <w:rPr>
          <w:sz w:val="22"/>
          <w:szCs w:val="22"/>
        </w:rPr>
      </w:pPr>
      <w:r w:rsidRPr="005014C2">
        <w:rPr>
          <w:sz w:val="22"/>
          <w:szCs w:val="22"/>
        </w:rPr>
        <w:t>MAYOR</w:t>
      </w:r>
    </w:p>
    <w:p w:rsidR="00274994" w:rsidRPr="005014C2" w:rsidRDefault="00274994" w:rsidP="006F6369">
      <w:pPr>
        <w:pStyle w:val="Heading2"/>
        <w:framePr w:w="2116" w:h="1799" w:hRule="exact" w:hSpace="180" w:wrap="around" w:vAnchor="text" w:hAnchor="page" w:x="5911" w:y="-464"/>
        <w:shd w:val="solid" w:color="FFFFFF" w:fill="FFFFFF"/>
        <w:rPr>
          <w:sz w:val="22"/>
          <w:szCs w:val="22"/>
        </w:rPr>
      </w:pPr>
      <w:smartTag w:uri="urn:schemas-microsoft-com:office:smarttags" w:element="PersonName">
        <w:r>
          <w:rPr>
            <w:sz w:val="22"/>
            <w:szCs w:val="22"/>
          </w:rPr>
          <w:t>Linda Blechinger</w:t>
        </w:r>
      </w:smartTag>
    </w:p>
    <w:p w:rsidR="00274994" w:rsidRDefault="00274994" w:rsidP="006F6369">
      <w:pPr>
        <w:framePr w:w="2116" w:h="1799" w:hRule="exact" w:hSpace="180" w:wrap="around" w:vAnchor="text" w:hAnchor="page" w:x="5911" w:y="-464"/>
        <w:shd w:val="solid" w:color="FFFFFF" w:fill="FFFFFF"/>
        <w:rPr>
          <w:b/>
          <w:sz w:val="28"/>
        </w:rPr>
      </w:pPr>
    </w:p>
    <w:p w:rsidR="00625293" w:rsidRPr="005014C2" w:rsidRDefault="00274994" w:rsidP="006F6369">
      <w:pPr>
        <w:framePr w:w="2881" w:h="1799" w:hRule="exact" w:hSpace="180" w:wrap="around" w:vAnchor="text" w:hAnchor="page" w:x="8851" w:y="-539"/>
        <w:shd w:val="solid" w:color="FFFFFF" w:fill="FFFFFF"/>
        <w:rPr>
          <w:b/>
          <w:sz w:val="22"/>
          <w:szCs w:val="22"/>
        </w:rPr>
      </w:pPr>
      <w:r>
        <w:rPr>
          <w:b/>
          <w:sz w:val="22"/>
          <w:szCs w:val="22"/>
        </w:rPr>
        <w:t>BOARD MEMBERS</w:t>
      </w:r>
    </w:p>
    <w:p w:rsidR="00625293" w:rsidRDefault="00625293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sz w:val="22"/>
          <w:szCs w:val="22"/>
        </w:rPr>
      </w:pPr>
      <w:r>
        <w:rPr>
          <w:sz w:val="22"/>
          <w:szCs w:val="22"/>
        </w:rPr>
        <w:t>Greg Nelson – Chair</w:t>
      </w:r>
    </w:p>
    <w:p w:rsidR="00625293" w:rsidRPr="00625293" w:rsidRDefault="00625293" w:rsidP="00625293">
      <w:pPr>
        <w:framePr w:w="2881" w:h="1799" w:hRule="exact" w:hSpace="180" w:wrap="around" w:vAnchor="text" w:hAnchor="page" w:x="8851" w:y="-539"/>
      </w:pPr>
      <w:r>
        <w:t>Bert Scouten – Co-Chair</w:t>
      </w:r>
    </w:p>
    <w:p w:rsidR="00274994" w:rsidRDefault="00274994" w:rsidP="006F6369">
      <w:pPr>
        <w:pStyle w:val="Heading3"/>
        <w:framePr w:w="2881" w:h="1799" w:hRule="exact" w:hSpace="180" w:wrap="around" w:vAnchor="text" w:hAnchor="page" w:x="8851" w:y="-539"/>
        <w:shd w:val="solid" w:color="FFFFFF" w:fill="FFFFFF"/>
        <w:jc w:val="left"/>
        <w:rPr>
          <w:sz w:val="22"/>
          <w:szCs w:val="22"/>
        </w:rPr>
      </w:pPr>
      <w:r>
        <w:rPr>
          <w:sz w:val="22"/>
          <w:szCs w:val="22"/>
        </w:rPr>
        <w:t>Kell</w:t>
      </w:r>
      <w:r w:rsidR="00545FB7">
        <w:rPr>
          <w:sz w:val="22"/>
          <w:szCs w:val="22"/>
        </w:rPr>
        <w:t>e</w:t>
      </w:r>
      <w:r>
        <w:rPr>
          <w:sz w:val="22"/>
          <w:szCs w:val="22"/>
        </w:rPr>
        <w:t>y Carreiro</w:t>
      </w:r>
    </w:p>
    <w:p w:rsidR="00274994" w:rsidRDefault="00274994" w:rsidP="006F6369">
      <w:pPr>
        <w:framePr w:w="2881" w:h="1799" w:hRule="exact" w:hSpace="180" w:wrap="around" w:vAnchor="text" w:hAnchor="page" w:x="8851" w:y="-539"/>
        <w:shd w:val="solid" w:color="FFFFFF" w:fill="FFFFFF"/>
        <w:rPr>
          <w:sz w:val="22"/>
          <w:szCs w:val="22"/>
        </w:rPr>
      </w:pPr>
      <w:r>
        <w:rPr>
          <w:sz w:val="22"/>
          <w:szCs w:val="22"/>
        </w:rPr>
        <w:t>Josephine Jones</w:t>
      </w:r>
    </w:p>
    <w:p w:rsidR="00C144CB" w:rsidRDefault="00C144CB" w:rsidP="006F6369">
      <w:pPr>
        <w:framePr w:w="2881" w:h="1799" w:hRule="exact" w:hSpace="180" w:wrap="around" w:vAnchor="text" w:hAnchor="page" w:x="8851" w:y="-539"/>
        <w:shd w:val="solid" w:color="FFFFFF" w:fill="FFFFFF"/>
        <w:rPr>
          <w:sz w:val="22"/>
          <w:szCs w:val="22"/>
        </w:rPr>
      </w:pPr>
      <w:r>
        <w:rPr>
          <w:sz w:val="22"/>
          <w:szCs w:val="22"/>
        </w:rPr>
        <w:t>Keith Forrester</w:t>
      </w:r>
    </w:p>
    <w:p w:rsidR="00E165EB" w:rsidRDefault="00E165EB" w:rsidP="006F6369">
      <w:pPr>
        <w:framePr w:w="2881" w:h="1799" w:hRule="exact" w:hSpace="180" w:wrap="around" w:vAnchor="text" w:hAnchor="page" w:x="8851" w:y="-539"/>
        <w:shd w:val="solid" w:color="FFFFFF" w:fill="FFFFFF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74994" w:rsidRDefault="00B52474">
      <w:pPr>
        <w:rPr>
          <w:sz w:val="19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-346075</wp:posOffset>
            </wp:positionV>
            <wp:extent cx="2655570" cy="1365250"/>
            <wp:effectExtent l="19050" t="0" r="0" b="0"/>
            <wp:wrapNone/>
            <wp:docPr id="2" name="Picture 4" descr="aubu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uburn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rPr>
          <w:sz w:val="19"/>
        </w:rPr>
      </w:pPr>
    </w:p>
    <w:p w:rsidR="00274994" w:rsidRDefault="00274994">
      <w:pPr>
        <w:pStyle w:val="Heading6"/>
        <w:rPr>
          <w:b/>
          <w:sz w:val="22"/>
          <w:szCs w:val="22"/>
        </w:rPr>
      </w:pPr>
    </w:p>
    <w:p w:rsidR="00274994" w:rsidRDefault="00274994">
      <w:pPr>
        <w:pStyle w:val="Heading6"/>
        <w:rPr>
          <w:b/>
          <w:sz w:val="22"/>
          <w:szCs w:val="22"/>
        </w:rPr>
      </w:pPr>
    </w:p>
    <w:p w:rsidR="00274994" w:rsidRPr="002A003A" w:rsidRDefault="00274994">
      <w:pPr>
        <w:pStyle w:val="Heading6"/>
        <w:rPr>
          <w:b/>
          <w:sz w:val="22"/>
          <w:szCs w:val="22"/>
        </w:rPr>
      </w:pPr>
      <w:r w:rsidRPr="002A003A">
        <w:rPr>
          <w:b/>
          <w:sz w:val="22"/>
          <w:szCs w:val="22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2A003A">
            <w:rPr>
              <w:b/>
              <w:sz w:val="22"/>
              <w:szCs w:val="22"/>
            </w:rPr>
            <w:t>AUBURN</w:t>
          </w:r>
        </w:smartTag>
      </w:smartTag>
    </w:p>
    <w:p w:rsidR="00274994" w:rsidRPr="002A003A" w:rsidRDefault="002749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PARKS AND LEISURE</w:t>
      </w:r>
    </w:p>
    <w:p w:rsidR="00274994" w:rsidRPr="002A003A" w:rsidRDefault="00274994">
      <w:pPr>
        <w:jc w:val="center"/>
        <w:rPr>
          <w:b/>
          <w:sz w:val="22"/>
          <w:szCs w:val="22"/>
        </w:rPr>
      </w:pPr>
      <w:r w:rsidRPr="002A003A">
        <w:rPr>
          <w:b/>
          <w:sz w:val="22"/>
          <w:szCs w:val="22"/>
        </w:rPr>
        <w:t>REGULAR MEETING</w:t>
      </w:r>
    </w:p>
    <w:p w:rsidR="00274994" w:rsidRPr="002A003A" w:rsidRDefault="00274994">
      <w:pPr>
        <w:jc w:val="center"/>
        <w:rPr>
          <w:b/>
          <w:sz w:val="22"/>
          <w:szCs w:val="22"/>
        </w:rPr>
      </w:pPr>
      <w:r w:rsidRPr="002A003A">
        <w:rPr>
          <w:b/>
          <w:sz w:val="22"/>
          <w:szCs w:val="22"/>
        </w:rPr>
        <w:t>FOR</w:t>
      </w:r>
    </w:p>
    <w:p w:rsidR="00274994" w:rsidRPr="002A003A" w:rsidRDefault="00FD6A9C" w:rsidP="001A4D7A">
      <w:pPr>
        <w:pStyle w:val="Heading7"/>
        <w:ind w:left="2880"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Wednesday, </w:t>
      </w:r>
      <w:r w:rsidR="00EF1630">
        <w:rPr>
          <w:sz w:val="22"/>
          <w:szCs w:val="22"/>
        </w:rPr>
        <w:t>April 12</w:t>
      </w:r>
      <w:r w:rsidR="004E113D">
        <w:rPr>
          <w:sz w:val="22"/>
          <w:szCs w:val="22"/>
        </w:rPr>
        <w:t>, 2017</w:t>
      </w:r>
    </w:p>
    <w:p w:rsidR="00274994" w:rsidRPr="002A003A" w:rsidRDefault="00274994" w:rsidP="004F07CE">
      <w:pPr>
        <w:pStyle w:val="Heading7"/>
        <w:rPr>
          <w:sz w:val="22"/>
          <w:szCs w:val="22"/>
        </w:rPr>
      </w:pPr>
      <w:r>
        <w:rPr>
          <w:sz w:val="22"/>
          <w:szCs w:val="22"/>
        </w:rPr>
        <w:t>6</w:t>
      </w:r>
      <w:r w:rsidRPr="002A003A">
        <w:rPr>
          <w:sz w:val="22"/>
          <w:szCs w:val="22"/>
        </w:rPr>
        <w:t>:</w:t>
      </w:r>
      <w:r>
        <w:rPr>
          <w:sz w:val="22"/>
          <w:szCs w:val="22"/>
        </w:rPr>
        <w:t>3</w:t>
      </w:r>
      <w:r w:rsidRPr="002A003A">
        <w:rPr>
          <w:sz w:val="22"/>
          <w:szCs w:val="22"/>
        </w:rPr>
        <w:t>0 PM</w:t>
      </w:r>
    </w:p>
    <w:p w:rsidR="00274994" w:rsidRPr="004F07CE" w:rsidRDefault="00274994" w:rsidP="004F07CE"/>
    <w:p w:rsidR="00274994" w:rsidRDefault="00274994" w:rsidP="00887EA6">
      <w:pPr>
        <w:pStyle w:val="Header"/>
        <w:tabs>
          <w:tab w:val="clear" w:pos="4320"/>
          <w:tab w:val="clear" w:pos="8640"/>
        </w:tabs>
        <w:jc w:val="center"/>
        <w:rPr>
          <w:b/>
          <w:sz w:val="20"/>
        </w:rPr>
      </w:pPr>
      <w:r>
        <w:rPr>
          <w:b/>
          <w:caps/>
          <w:sz w:val="22"/>
          <w:szCs w:val="22"/>
        </w:rPr>
        <w:t xml:space="preserve">Location:  </w:t>
      </w:r>
      <w:r w:rsidR="008C5654">
        <w:rPr>
          <w:b/>
          <w:caps/>
          <w:sz w:val="22"/>
          <w:szCs w:val="22"/>
        </w:rPr>
        <w:t>Council Chambers</w:t>
      </w:r>
    </w:p>
    <w:p w:rsidR="00274994" w:rsidRDefault="00274994">
      <w:pPr>
        <w:pStyle w:val="Header"/>
        <w:tabs>
          <w:tab w:val="clear" w:pos="4320"/>
          <w:tab w:val="clear" w:pos="8640"/>
        </w:tabs>
        <w:rPr>
          <w:b/>
          <w:sz w:val="20"/>
        </w:rPr>
      </w:pPr>
    </w:p>
    <w:p w:rsidR="00274994" w:rsidRDefault="00274994" w:rsidP="006E089D">
      <w:pPr>
        <w:pStyle w:val="Heading1"/>
        <w:rPr>
          <w:bCs/>
          <w:sz w:val="22"/>
          <w:szCs w:val="22"/>
        </w:rPr>
      </w:pPr>
      <w:r w:rsidRPr="00CF4079">
        <w:rPr>
          <w:bCs/>
          <w:sz w:val="22"/>
          <w:szCs w:val="22"/>
        </w:rPr>
        <w:t xml:space="preserve">BUSINESS: </w:t>
      </w:r>
    </w:p>
    <w:p w:rsidR="005E6F26" w:rsidRDefault="005E6F26" w:rsidP="005E6F26"/>
    <w:p w:rsidR="005E6F26" w:rsidRDefault="00D02EBE" w:rsidP="00D02EBE">
      <w:pPr>
        <w:pStyle w:val="ListParagraph"/>
        <w:numPr>
          <w:ilvl w:val="0"/>
          <w:numId w:val="9"/>
        </w:numPr>
        <w:contextualSpacing w:val="0"/>
      </w:pPr>
      <w:r>
        <w:t xml:space="preserve"> </w:t>
      </w:r>
      <w:r w:rsidR="00C237B5">
        <w:t xml:space="preserve">Approval of </w:t>
      </w:r>
      <w:r w:rsidR="00EF1630">
        <w:t>March</w:t>
      </w:r>
      <w:r w:rsidR="00FC7608">
        <w:t xml:space="preserve"> minutes</w:t>
      </w:r>
    </w:p>
    <w:p w:rsidR="00D02EBE" w:rsidRDefault="00D02EBE" w:rsidP="00C237B5">
      <w:pPr>
        <w:pStyle w:val="ListParagraph"/>
        <w:ind w:left="1080"/>
        <w:contextualSpacing w:val="0"/>
      </w:pPr>
    </w:p>
    <w:p w:rsidR="00C237B5" w:rsidRDefault="00C237B5" w:rsidP="00C237B5">
      <w:pPr>
        <w:pStyle w:val="ListParagraph"/>
        <w:ind w:left="1080"/>
        <w:contextualSpacing w:val="0"/>
      </w:pPr>
    </w:p>
    <w:p w:rsidR="00946F22" w:rsidRDefault="00EC718A" w:rsidP="00946F22">
      <w:r>
        <w:rPr>
          <w:b/>
        </w:rPr>
        <w:t>Discussion</w:t>
      </w:r>
      <w:r>
        <w:t>:</w:t>
      </w:r>
    </w:p>
    <w:p w:rsidR="00946F22" w:rsidRDefault="00946F22" w:rsidP="00946F22"/>
    <w:p w:rsidR="00EF1630" w:rsidRDefault="001852B0" w:rsidP="00EF1630">
      <w:pPr>
        <w:pStyle w:val="ListParagraph"/>
        <w:numPr>
          <w:ilvl w:val="0"/>
          <w:numId w:val="11"/>
        </w:numPr>
        <w:contextualSpacing w:val="0"/>
      </w:pPr>
      <w:r>
        <w:t>Special Events Calendar / Movies in the Park</w:t>
      </w:r>
    </w:p>
    <w:p w:rsidR="00BB42B2" w:rsidRDefault="001852B0" w:rsidP="004E113D">
      <w:pPr>
        <w:pStyle w:val="ListParagraph"/>
        <w:numPr>
          <w:ilvl w:val="0"/>
          <w:numId w:val="11"/>
        </w:numPr>
        <w:contextualSpacing w:val="0"/>
      </w:pPr>
      <w:r>
        <w:t xml:space="preserve">Auburn Sports Complex – Immediate Needs </w:t>
      </w:r>
      <w:bookmarkStart w:id="0" w:name="_GoBack"/>
      <w:bookmarkEnd w:id="0"/>
    </w:p>
    <w:p w:rsidR="00FD6A9C" w:rsidRDefault="001606A4" w:rsidP="00EF1630">
      <w:pPr>
        <w:pStyle w:val="ListParagraph"/>
        <w:numPr>
          <w:ilvl w:val="0"/>
          <w:numId w:val="11"/>
        </w:numPr>
        <w:contextualSpacing w:val="0"/>
      </w:pPr>
      <w:r>
        <w:t>Shackelford Park Camp Shelters – Keith Forrester</w:t>
      </w:r>
    </w:p>
    <w:p w:rsidR="00FD6A9C" w:rsidRDefault="00FD6A9C" w:rsidP="004E113D">
      <w:pPr>
        <w:pStyle w:val="ListParagraph"/>
        <w:numPr>
          <w:ilvl w:val="0"/>
          <w:numId w:val="11"/>
        </w:numPr>
        <w:contextualSpacing w:val="0"/>
      </w:pPr>
      <w:r>
        <w:t>Shackelford Park Exercise Trail &amp; Swing Set Proposal</w:t>
      </w:r>
      <w:r w:rsidR="001606A4">
        <w:t xml:space="preserve"> – Greg Nelson</w:t>
      </w:r>
    </w:p>
    <w:p w:rsidR="00946F22" w:rsidRDefault="00946F22" w:rsidP="00946F22"/>
    <w:p w:rsidR="00EC718A" w:rsidRDefault="00EA1F35" w:rsidP="00EC718A">
      <w:pPr>
        <w:rPr>
          <w:b/>
        </w:rPr>
      </w:pPr>
      <w:r>
        <w:rPr>
          <w:b/>
        </w:rPr>
        <w:t>Citizen</w:t>
      </w:r>
      <w:r w:rsidR="00AF608B" w:rsidRPr="00AF608B">
        <w:rPr>
          <w:b/>
        </w:rPr>
        <w:t xml:space="preserve"> Comments</w:t>
      </w:r>
    </w:p>
    <w:p w:rsidR="00AF608B" w:rsidRPr="00AF608B" w:rsidRDefault="00AF608B" w:rsidP="00EC718A">
      <w:pPr>
        <w:rPr>
          <w:b/>
        </w:rPr>
      </w:pPr>
    </w:p>
    <w:p w:rsidR="00EC718A" w:rsidRDefault="00EC718A" w:rsidP="00EC718A">
      <w:pPr>
        <w:rPr>
          <w:b/>
        </w:rPr>
      </w:pPr>
      <w:r w:rsidRPr="00190E99">
        <w:rPr>
          <w:b/>
        </w:rPr>
        <w:t>Adjourn</w:t>
      </w:r>
    </w:p>
    <w:p w:rsidR="00204FE8" w:rsidRDefault="00204FE8" w:rsidP="00EC718A">
      <w:pPr>
        <w:rPr>
          <w:b/>
        </w:rPr>
      </w:pPr>
    </w:p>
    <w:p w:rsidR="00204FE8" w:rsidRDefault="00204FE8" w:rsidP="00EC718A">
      <w:pPr>
        <w:rPr>
          <w:b/>
        </w:rPr>
      </w:pPr>
    </w:p>
    <w:p w:rsidR="00204FE8" w:rsidRDefault="00204FE8" w:rsidP="00EC718A">
      <w:pPr>
        <w:rPr>
          <w:b/>
        </w:rPr>
      </w:pPr>
    </w:p>
    <w:p w:rsidR="00204FE8" w:rsidRDefault="00204FE8" w:rsidP="00EC718A">
      <w:pPr>
        <w:rPr>
          <w:b/>
        </w:rPr>
      </w:pPr>
    </w:p>
    <w:p w:rsidR="00204FE8" w:rsidRPr="00190E99" w:rsidRDefault="00633157" w:rsidP="00204FE8">
      <w:pPr>
        <w:jc w:val="center"/>
        <w:rPr>
          <w:b/>
        </w:rPr>
      </w:pPr>
      <w:r>
        <w:rPr>
          <w:b/>
        </w:rPr>
        <w:t>Agenda subject to change prior to meeting</w:t>
      </w:r>
    </w:p>
    <w:p w:rsidR="00EC718A" w:rsidRDefault="00EC718A" w:rsidP="00F508EF">
      <w:pPr>
        <w:rPr>
          <w:b/>
        </w:rPr>
      </w:pPr>
    </w:p>
    <w:p w:rsidR="00EC718A" w:rsidRDefault="00EC718A" w:rsidP="00F508EF">
      <w:pPr>
        <w:rPr>
          <w:b/>
        </w:rPr>
      </w:pPr>
    </w:p>
    <w:p w:rsidR="00EC718A" w:rsidRDefault="00EC718A" w:rsidP="00F508EF">
      <w:pPr>
        <w:rPr>
          <w:b/>
        </w:rPr>
      </w:pPr>
    </w:p>
    <w:p w:rsidR="00EC718A" w:rsidRDefault="00EC718A" w:rsidP="00F508EF">
      <w:pPr>
        <w:rPr>
          <w:b/>
        </w:rPr>
      </w:pPr>
    </w:p>
    <w:p w:rsidR="007B7251" w:rsidRDefault="007B7251" w:rsidP="007B7251"/>
    <w:p w:rsidR="00866B0C" w:rsidRDefault="00866B0C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8A75E1" w:rsidRDefault="008A75E1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p w:rsidR="00D71639" w:rsidRDefault="00D71639" w:rsidP="005F4E66">
      <w:pPr>
        <w:spacing w:after="200" w:line="276" w:lineRule="auto"/>
        <w:contextualSpacing/>
        <w:rPr>
          <w:rFonts w:asciiTheme="minorHAnsi" w:hAnsiTheme="minorHAnsi"/>
          <w:sz w:val="22"/>
          <w:szCs w:val="22"/>
        </w:rPr>
      </w:pPr>
    </w:p>
    <w:sectPr w:rsidR="00D71639" w:rsidSect="003F3741">
      <w:headerReference w:type="default" r:id="rId9"/>
      <w:footerReference w:type="even" r:id="rId10"/>
      <w:footerReference w:type="default" r:id="rId11"/>
      <w:pgSz w:w="12240" w:h="15840"/>
      <w:pgMar w:top="1260" w:right="1080" w:bottom="720" w:left="81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34" w:rsidRDefault="00406D34">
      <w:r>
        <w:separator/>
      </w:r>
    </w:p>
  </w:endnote>
  <w:endnote w:type="continuationSeparator" w:id="0">
    <w:p w:rsidR="00406D34" w:rsidRDefault="00406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43" w:rsidRDefault="00DC4943" w:rsidP="000B2A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C4943" w:rsidRDefault="00DC4943" w:rsidP="00336B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43" w:rsidRDefault="00DC4943" w:rsidP="00336BD9">
    <w:pPr>
      <w:pStyle w:val="Footer"/>
      <w:ind w:right="360"/>
    </w:pPr>
    <w:r>
      <w:tab/>
    </w:r>
    <w:r>
      <w:tab/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34" w:rsidRDefault="00406D34">
      <w:r>
        <w:separator/>
      </w:r>
    </w:p>
  </w:footnote>
  <w:footnote w:type="continuationSeparator" w:id="0">
    <w:p w:rsidR="00406D34" w:rsidRDefault="00406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43" w:rsidRDefault="00DC4943">
    <w:pPr>
      <w:tabs>
        <w:tab w:val="right" w:pos="8550"/>
      </w:tabs>
    </w:pPr>
    <w: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B03BD"/>
    <w:multiLevelType w:val="hybridMultilevel"/>
    <w:tmpl w:val="70B40296"/>
    <w:lvl w:ilvl="0" w:tplc="62223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B65B50"/>
    <w:multiLevelType w:val="hybridMultilevel"/>
    <w:tmpl w:val="A47CB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16A31"/>
    <w:multiLevelType w:val="hybridMultilevel"/>
    <w:tmpl w:val="DF9AA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12BDF"/>
    <w:multiLevelType w:val="hybridMultilevel"/>
    <w:tmpl w:val="409296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E66C0"/>
    <w:multiLevelType w:val="hybridMultilevel"/>
    <w:tmpl w:val="3E3C1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94959"/>
    <w:multiLevelType w:val="hybridMultilevel"/>
    <w:tmpl w:val="20640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A6F48"/>
    <w:multiLevelType w:val="hybridMultilevel"/>
    <w:tmpl w:val="F5BCE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3347B"/>
    <w:multiLevelType w:val="hybridMultilevel"/>
    <w:tmpl w:val="1ECAAD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B60D3B"/>
    <w:multiLevelType w:val="hybridMultilevel"/>
    <w:tmpl w:val="5C5E1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B81A2E"/>
    <w:multiLevelType w:val="hybridMultilevel"/>
    <w:tmpl w:val="0568E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47"/>
    <w:rsid w:val="00003B4D"/>
    <w:rsid w:val="0002057B"/>
    <w:rsid w:val="00022076"/>
    <w:rsid w:val="00024F42"/>
    <w:rsid w:val="000257E9"/>
    <w:rsid w:val="00026D3A"/>
    <w:rsid w:val="000337FC"/>
    <w:rsid w:val="00035D4E"/>
    <w:rsid w:val="00037C90"/>
    <w:rsid w:val="000434D0"/>
    <w:rsid w:val="0004473C"/>
    <w:rsid w:val="0004745C"/>
    <w:rsid w:val="00047720"/>
    <w:rsid w:val="0005246E"/>
    <w:rsid w:val="00052582"/>
    <w:rsid w:val="000525CF"/>
    <w:rsid w:val="00066E6B"/>
    <w:rsid w:val="00072BE8"/>
    <w:rsid w:val="00074E3C"/>
    <w:rsid w:val="00075C54"/>
    <w:rsid w:val="000767ED"/>
    <w:rsid w:val="00080BAA"/>
    <w:rsid w:val="000815E1"/>
    <w:rsid w:val="00082870"/>
    <w:rsid w:val="00083D7D"/>
    <w:rsid w:val="00085E18"/>
    <w:rsid w:val="00090EC9"/>
    <w:rsid w:val="00091884"/>
    <w:rsid w:val="00096C93"/>
    <w:rsid w:val="000A2BAE"/>
    <w:rsid w:val="000A4DA6"/>
    <w:rsid w:val="000A5960"/>
    <w:rsid w:val="000B0158"/>
    <w:rsid w:val="000B0ADB"/>
    <w:rsid w:val="000B0C5C"/>
    <w:rsid w:val="000B18A3"/>
    <w:rsid w:val="000B2A80"/>
    <w:rsid w:val="000B3922"/>
    <w:rsid w:val="000C0755"/>
    <w:rsid w:val="000C7CFD"/>
    <w:rsid w:val="000D275F"/>
    <w:rsid w:val="000E02C8"/>
    <w:rsid w:val="000E063F"/>
    <w:rsid w:val="000E4429"/>
    <w:rsid w:val="000E46CD"/>
    <w:rsid w:val="000E6468"/>
    <w:rsid w:val="000E7EC1"/>
    <w:rsid w:val="000F2B46"/>
    <w:rsid w:val="000F3012"/>
    <w:rsid w:val="000F7AF1"/>
    <w:rsid w:val="00105A29"/>
    <w:rsid w:val="00110D70"/>
    <w:rsid w:val="00112C27"/>
    <w:rsid w:val="001145AF"/>
    <w:rsid w:val="00115B0D"/>
    <w:rsid w:val="0012283D"/>
    <w:rsid w:val="001236C2"/>
    <w:rsid w:val="0013062D"/>
    <w:rsid w:val="00131E91"/>
    <w:rsid w:val="00134689"/>
    <w:rsid w:val="001404F9"/>
    <w:rsid w:val="00143464"/>
    <w:rsid w:val="0014373B"/>
    <w:rsid w:val="00145587"/>
    <w:rsid w:val="00147F3B"/>
    <w:rsid w:val="00153242"/>
    <w:rsid w:val="001606A4"/>
    <w:rsid w:val="0016117E"/>
    <w:rsid w:val="0016561E"/>
    <w:rsid w:val="00170F62"/>
    <w:rsid w:val="001711FD"/>
    <w:rsid w:val="001725FD"/>
    <w:rsid w:val="001754F8"/>
    <w:rsid w:val="00175970"/>
    <w:rsid w:val="001852B0"/>
    <w:rsid w:val="00185ECB"/>
    <w:rsid w:val="00186CD5"/>
    <w:rsid w:val="00190305"/>
    <w:rsid w:val="00190A4B"/>
    <w:rsid w:val="00190E99"/>
    <w:rsid w:val="001970A2"/>
    <w:rsid w:val="001A1F94"/>
    <w:rsid w:val="001A4D7A"/>
    <w:rsid w:val="001B0C77"/>
    <w:rsid w:val="001B2656"/>
    <w:rsid w:val="001C217E"/>
    <w:rsid w:val="001C4338"/>
    <w:rsid w:val="001C45F8"/>
    <w:rsid w:val="001C5F6F"/>
    <w:rsid w:val="001D188B"/>
    <w:rsid w:val="001D2A09"/>
    <w:rsid w:val="001D40D9"/>
    <w:rsid w:val="001D5CA0"/>
    <w:rsid w:val="001D631F"/>
    <w:rsid w:val="001E63B8"/>
    <w:rsid w:val="001E6B95"/>
    <w:rsid w:val="001E6DCF"/>
    <w:rsid w:val="001F7490"/>
    <w:rsid w:val="00200906"/>
    <w:rsid w:val="002022D3"/>
    <w:rsid w:val="00204514"/>
    <w:rsid w:val="00204916"/>
    <w:rsid w:val="00204FE8"/>
    <w:rsid w:val="00206C5A"/>
    <w:rsid w:val="00207D0F"/>
    <w:rsid w:val="002118EA"/>
    <w:rsid w:val="00213283"/>
    <w:rsid w:val="00213676"/>
    <w:rsid w:val="00214DAC"/>
    <w:rsid w:val="002204B6"/>
    <w:rsid w:val="002230D2"/>
    <w:rsid w:val="00224D57"/>
    <w:rsid w:val="0022683D"/>
    <w:rsid w:val="00227FDC"/>
    <w:rsid w:val="0023498B"/>
    <w:rsid w:val="00243621"/>
    <w:rsid w:val="00244CAD"/>
    <w:rsid w:val="0024517B"/>
    <w:rsid w:val="00250CB5"/>
    <w:rsid w:val="00252069"/>
    <w:rsid w:val="00252768"/>
    <w:rsid w:val="00252AD9"/>
    <w:rsid w:val="00252E3B"/>
    <w:rsid w:val="00254345"/>
    <w:rsid w:val="00254C19"/>
    <w:rsid w:val="00256BE0"/>
    <w:rsid w:val="00262D85"/>
    <w:rsid w:val="0026445A"/>
    <w:rsid w:val="002703E5"/>
    <w:rsid w:val="00272775"/>
    <w:rsid w:val="00274994"/>
    <w:rsid w:val="00276404"/>
    <w:rsid w:val="002805D6"/>
    <w:rsid w:val="00282448"/>
    <w:rsid w:val="002828D4"/>
    <w:rsid w:val="00284204"/>
    <w:rsid w:val="00285C0D"/>
    <w:rsid w:val="002900E2"/>
    <w:rsid w:val="00293058"/>
    <w:rsid w:val="00296FB0"/>
    <w:rsid w:val="002A003A"/>
    <w:rsid w:val="002A0626"/>
    <w:rsid w:val="002A1E3E"/>
    <w:rsid w:val="002A52EC"/>
    <w:rsid w:val="002B012A"/>
    <w:rsid w:val="002B083C"/>
    <w:rsid w:val="002B0A11"/>
    <w:rsid w:val="002B2DC8"/>
    <w:rsid w:val="002B4E59"/>
    <w:rsid w:val="002B70FB"/>
    <w:rsid w:val="002C1D35"/>
    <w:rsid w:val="002C36F4"/>
    <w:rsid w:val="002C3D68"/>
    <w:rsid w:val="002D525D"/>
    <w:rsid w:val="002D5A51"/>
    <w:rsid w:val="002D640B"/>
    <w:rsid w:val="002D6526"/>
    <w:rsid w:val="002D7802"/>
    <w:rsid w:val="002E0EC5"/>
    <w:rsid w:val="002E2F82"/>
    <w:rsid w:val="002E55B2"/>
    <w:rsid w:val="002E7487"/>
    <w:rsid w:val="002E75CC"/>
    <w:rsid w:val="002F00E0"/>
    <w:rsid w:val="002F0F5D"/>
    <w:rsid w:val="002F1733"/>
    <w:rsid w:val="002F1A79"/>
    <w:rsid w:val="002F41DF"/>
    <w:rsid w:val="002F7673"/>
    <w:rsid w:val="00300AAD"/>
    <w:rsid w:val="00303526"/>
    <w:rsid w:val="00303872"/>
    <w:rsid w:val="00303E38"/>
    <w:rsid w:val="0030515A"/>
    <w:rsid w:val="0030527C"/>
    <w:rsid w:val="00305729"/>
    <w:rsid w:val="00310A1B"/>
    <w:rsid w:val="0031113C"/>
    <w:rsid w:val="00311CF1"/>
    <w:rsid w:val="00313EC9"/>
    <w:rsid w:val="0031639D"/>
    <w:rsid w:val="003174EA"/>
    <w:rsid w:val="00317772"/>
    <w:rsid w:val="00317957"/>
    <w:rsid w:val="003200FE"/>
    <w:rsid w:val="00331103"/>
    <w:rsid w:val="003321DF"/>
    <w:rsid w:val="003334DE"/>
    <w:rsid w:val="00336BD9"/>
    <w:rsid w:val="00337B0B"/>
    <w:rsid w:val="003536F3"/>
    <w:rsid w:val="003546BF"/>
    <w:rsid w:val="00357F53"/>
    <w:rsid w:val="003603D5"/>
    <w:rsid w:val="0036376E"/>
    <w:rsid w:val="00363D91"/>
    <w:rsid w:val="003678C6"/>
    <w:rsid w:val="0037016D"/>
    <w:rsid w:val="00370827"/>
    <w:rsid w:val="003720E0"/>
    <w:rsid w:val="00373B02"/>
    <w:rsid w:val="003742C5"/>
    <w:rsid w:val="0037624D"/>
    <w:rsid w:val="00380D21"/>
    <w:rsid w:val="00381935"/>
    <w:rsid w:val="00387CB5"/>
    <w:rsid w:val="003A0A8C"/>
    <w:rsid w:val="003A2D2B"/>
    <w:rsid w:val="003A39D2"/>
    <w:rsid w:val="003A61A3"/>
    <w:rsid w:val="003B1D6D"/>
    <w:rsid w:val="003B3046"/>
    <w:rsid w:val="003B60C8"/>
    <w:rsid w:val="003B6B78"/>
    <w:rsid w:val="003C1020"/>
    <w:rsid w:val="003C1028"/>
    <w:rsid w:val="003C50ED"/>
    <w:rsid w:val="003D44C9"/>
    <w:rsid w:val="003E67B6"/>
    <w:rsid w:val="003E72B3"/>
    <w:rsid w:val="003F237D"/>
    <w:rsid w:val="003F3741"/>
    <w:rsid w:val="00400396"/>
    <w:rsid w:val="0040245B"/>
    <w:rsid w:val="00405664"/>
    <w:rsid w:val="00406D34"/>
    <w:rsid w:val="00412297"/>
    <w:rsid w:val="00414DA0"/>
    <w:rsid w:val="00414EAB"/>
    <w:rsid w:val="00426578"/>
    <w:rsid w:val="00426BC5"/>
    <w:rsid w:val="00430172"/>
    <w:rsid w:val="00430C6E"/>
    <w:rsid w:val="00432102"/>
    <w:rsid w:val="004327E1"/>
    <w:rsid w:val="0043487E"/>
    <w:rsid w:val="00434955"/>
    <w:rsid w:val="0043605D"/>
    <w:rsid w:val="00436E96"/>
    <w:rsid w:val="00441A0D"/>
    <w:rsid w:val="00441AAE"/>
    <w:rsid w:val="00446F99"/>
    <w:rsid w:val="00450411"/>
    <w:rsid w:val="004526A7"/>
    <w:rsid w:val="00457E89"/>
    <w:rsid w:val="00460A74"/>
    <w:rsid w:val="00466422"/>
    <w:rsid w:val="004674C1"/>
    <w:rsid w:val="004702EB"/>
    <w:rsid w:val="00472BEA"/>
    <w:rsid w:val="0047585B"/>
    <w:rsid w:val="004821AC"/>
    <w:rsid w:val="00482765"/>
    <w:rsid w:val="004837D6"/>
    <w:rsid w:val="00487C4D"/>
    <w:rsid w:val="0049403E"/>
    <w:rsid w:val="00495A80"/>
    <w:rsid w:val="004A0CA5"/>
    <w:rsid w:val="004A306D"/>
    <w:rsid w:val="004B5057"/>
    <w:rsid w:val="004C0DBE"/>
    <w:rsid w:val="004C0DC0"/>
    <w:rsid w:val="004C2019"/>
    <w:rsid w:val="004C226A"/>
    <w:rsid w:val="004C4BBE"/>
    <w:rsid w:val="004C7435"/>
    <w:rsid w:val="004D3A22"/>
    <w:rsid w:val="004E0E97"/>
    <w:rsid w:val="004E113D"/>
    <w:rsid w:val="004E3FA2"/>
    <w:rsid w:val="004E453D"/>
    <w:rsid w:val="004E50F2"/>
    <w:rsid w:val="004E66C7"/>
    <w:rsid w:val="004F07CE"/>
    <w:rsid w:val="004F1C0C"/>
    <w:rsid w:val="004F26D5"/>
    <w:rsid w:val="004F4FA0"/>
    <w:rsid w:val="00500AD8"/>
    <w:rsid w:val="00501309"/>
    <w:rsid w:val="005014C2"/>
    <w:rsid w:val="00506031"/>
    <w:rsid w:val="005102F8"/>
    <w:rsid w:val="0051382B"/>
    <w:rsid w:val="00514EEA"/>
    <w:rsid w:val="005153F6"/>
    <w:rsid w:val="00515E5A"/>
    <w:rsid w:val="0052286C"/>
    <w:rsid w:val="00522F90"/>
    <w:rsid w:val="005239EF"/>
    <w:rsid w:val="00526B19"/>
    <w:rsid w:val="005376ED"/>
    <w:rsid w:val="0054030E"/>
    <w:rsid w:val="005427BC"/>
    <w:rsid w:val="005433C6"/>
    <w:rsid w:val="00545FB7"/>
    <w:rsid w:val="005548AE"/>
    <w:rsid w:val="00554A7B"/>
    <w:rsid w:val="00555020"/>
    <w:rsid w:val="00556AB5"/>
    <w:rsid w:val="0056109B"/>
    <w:rsid w:val="00563020"/>
    <w:rsid w:val="00567857"/>
    <w:rsid w:val="00582688"/>
    <w:rsid w:val="005837A2"/>
    <w:rsid w:val="00583C40"/>
    <w:rsid w:val="00584191"/>
    <w:rsid w:val="00585783"/>
    <w:rsid w:val="0058683C"/>
    <w:rsid w:val="00587064"/>
    <w:rsid w:val="005878C7"/>
    <w:rsid w:val="00594F72"/>
    <w:rsid w:val="005A1BB7"/>
    <w:rsid w:val="005B48FE"/>
    <w:rsid w:val="005B509F"/>
    <w:rsid w:val="005B7C6F"/>
    <w:rsid w:val="005C57D8"/>
    <w:rsid w:val="005C5D4F"/>
    <w:rsid w:val="005D081E"/>
    <w:rsid w:val="005D3035"/>
    <w:rsid w:val="005D5377"/>
    <w:rsid w:val="005D7DDF"/>
    <w:rsid w:val="005E03D8"/>
    <w:rsid w:val="005E0A7B"/>
    <w:rsid w:val="005E6F26"/>
    <w:rsid w:val="005F0B01"/>
    <w:rsid w:val="005F3869"/>
    <w:rsid w:val="005F4E66"/>
    <w:rsid w:val="005F7889"/>
    <w:rsid w:val="0060137B"/>
    <w:rsid w:val="006100DA"/>
    <w:rsid w:val="00610739"/>
    <w:rsid w:val="00614754"/>
    <w:rsid w:val="00615223"/>
    <w:rsid w:val="0061548B"/>
    <w:rsid w:val="00620C01"/>
    <w:rsid w:val="00625293"/>
    <w:rsid w:val="006271DD"/>
    <w:rsid w:val="00627AED"/>
    <w:rsid w:val="00632BED"/>
    <w:rsid w:val="00632F93"/>
    <w:rsid w:val="00633157"/>
    <w:rsid w:val="00635427"/>
    <w:rsid w:val="0063570C"/>
    <w:rsid w:val="00641C50"/>
    <w:rsid w:val="00642CC8"/>
    <w:rsid w:val="00643970"/>
    <w:rsid w:val="006529FE"/>
    <w:rsid w:val="00653FBE"/>
    <w:rsid w:val="0065568B"/>
    <w:rsid w:val="00655951"/>
    <w:rsid w:val="00660C48"/>
    <w:rsid w:val="006621DF"/>
    <w:rsid w:val="006628AA"/>
    <w:rsid w:val="0066479C"/>
    <w:rsid w:val="00672476"/>
    <w:rsid w:val="00680368"/>
    <w:rsid w:val="00680D7C"/>
    <w:rsid w:val="00682A8E"/>
    <w:rsid w:val="0068312B"/>
    <w:rsid w:val="006934D2"/>
    <w:rsid w:val="006939C1"/>
    <w:rsid w:val="00696278"/>
    <w:rsid w:val="006A19B4"/>
    <w:rsid w:val="006A3CF5"/>
    <w:rsid w:val="006A5323"/>
    <w:rsid w:val="006B1C58"/>
    <w:rsid w:val="006B4796"/>
    <w:rsid w:val="006B4A22"/>
    <w:rsid w:val="006B4C6A"/>
    <w:rsid w:val="006B58F6"/>
    <w:rsid w:val="006C209A"/>
    <w:rsid w:val="006C2736"/>
    <w:rsid w:val="006C4457"/>
    <w:rsid w:val="006D087D"/>
    <w:rsid w:val="006D1C08"/>
    <w:rsid w:val="006D20F3"/>
    <w:rsid w:val="006D34D9"/>
    <w:rsid w:val="006E0607"/>
    <w:rsid w:val="006E0841"/>
    <w:rsid w:val="006E089D"/>
    <w:rsid w:val="006E7CE1"/>
    <w:rsid w:val="006F1591"/>
    <w:rsid w:val="006F6369"/>
    <w:rsid w:val="00704458"/>
    <w:rsid w:val="00704CF7"/>
    <w:rsid w:val="007067C0"/>
    <w:rsid w:val="00707D9C"/>
    <w:rsid w:val="00710EEB"/>
    <w:rsid w:val="00714E33"/>
    <w:rsid w:val="007159B6"/>
    <w:rsid w:val="00715AB3"/>
    <w:rsid w:val="00715EB8"/>
    <w:rsid w:val="00722B24"/>
    <w:rsid w:val="00725D02"/>
    <w:rsid w:val="00727091"/>
    <w:rsid w:val="00730D6D"/>
    <w:rsid w:val="00733D95"/>
    <w:rsid w:val="007377A0"/>
    <w:rsid w:val="00740A0B"/>
    <w:rsid w:val="00741BC3"/>
    <w:rsid w:val="00746419"/>
    <w:rsid w:val="007501CA"/>
    <w:rsid w:val="00752037"/>
    <w:rsid w:val="00755135"/>
    <w:rsid w:val="0076323C"/>
    <w:rsid w:val="007654EE"/>
    <w:rsid w:val="00775837"/>
    <w:rsid w:val="007831D1"/>
    <w:rsid w:val="00790A8F"/>
    <w:rsid w:val="007A12F0"/>
    <w:rsid w:val="007A52CE"/>
    <w:rsid w:val="007A54A3"/>
    <w:rsid w:val="007A76B5"/>
    <w:rsid w:val="007B1B4F"/>
    <w:rsid w:val="007B3199"/>
    <w:rsid w:val="007B4055"/>
    <w:rsid w:val="007B6090"/>
    <w:rsid w:val="007B6C03"/>
    <w:rsid w:val="007B7251"/>
    <w:rsid w:val="007B76E3"/>
    <w:rsid w:val="007B7C8E"/>
    <w:rsid w:val="007B7DA1"/>
    <w:rsid w:val="007C1C37"/>
    <w:rsid w:val="007C2BD7"/>
    <w:rsid w:val="007C7C1D"/>
    <w:rsid w:val="007D2B8C"/>
    <w:rsid w:val="007E6F5E"/>
    <w:rsid w:val="007F0304"/>
    <w:rsid w:val="007F0B2F"/>
    <w:rsid w:val="007F6FFF"/>
    <w:rsid w:val="007F7A2E"/>
    <w:rsid w:val="00803AF3"/>
    <w:rsid w:val="0080626D"/>
    <w:rsid w:val="008112A0"/>
    <w:rsid w:val="0081442C"/>
    <w:rsid w:val="00815A91"/>
    <w:rsid w:val="00816F0A"/>
    <w:rsid w:val="00821F8F"/>
    <w:rsid w:val="008244AF"/>
    <w:rsid w:val="00824B54"/>
    <w:rsid w:val="008254E0"/>
    <w:rsid w:val="0082665D"/>
    <w:rsid w:val="00826B0B"/>
    <w:rsid w:val="008318A8"/>
    <w:rsid w:val="008405AB"/>
    <w:rsid w:val="00841C4C"/>
    <w:rsid w:val="00842F0C"/>
    <w:rsid w:val="00845928"/>
    <w:rsid w:val="00845B85"/>
    <w:rsid w:val="00845CA1"/>
    <w:rsid w:val="00846520"/>
    <w:rsid w:val="00846D9C"/>
    <w:rsid w:val="0085185E"/>
    <w:rsid w:val="00856F25"/>
    <w:rsid w:val="0086047D"/>
    <w:rsid w:val="00865631"/>
    <w:rsid w:val="00866B0C"/>
    <w:rsid w:val="0087771E"/>
    <w:rsid w:val="00877AC2"/>
    <w:rsid w:val="0088249B"/>
    <w:rsid w:val="00885594"/>
    <w:rsid w:val="00886788"/>
    <w:rsid w:val="00886AD0"/>
    <w:rsid w:val="0088794A"/>
    <w:rsid w:val="00887EA6"/>
    <w:rsid w:val="00891C6B"/>
    <w:rsid w:val="00895164"/>
    <w:rsid w:val="00895E94"/>
    <w:rsid w:val="008A0001"/>
    <w:rsid w:val="008A00EB"/>
    <w:rsid w:val="008A0BE8"/>
    <w:rsid w:val="008A27DA"/>
    <w:rsid w:val="008A4D49"/>
    <w:rsid w:val="008A75E1"/>
    <w:rsid w:val="008B10F8"/>
    <w:rsid w:val="008B18FC"/>
    <w:rsid w:val="008B5934"/>
    <w:rsid w:val="008C1654"/>
    <w:rsid w:val="008C2E14"/>
    <w:rsid w:val="008C2F42"/>
    <w:rsid w:val="008C4F86"/>
    <w:rsid w:val="008C5654"/>
    <w:rsid w:val="008C5971"/>
    <w:rsid w:val="008D04E2"/>
    <w:rsid w:val="008D1E6B"/>
    <w:rsid w:val="008D24E2"/>
    <w:rsid w:val="008D34DB"/>
    <w:rsid w:val="008D503D"/>
    <w:rsid w:val="008D7E45"/>
    <w:rsid w:val="008F2B47"/>
    <w:rsid w:val="008F48D9"/>
    <w:rsid w:val="00903931"/>
    <w:rsid w:val="009059B9"/>
    <w:rsid w:val="009101DA"/>
    <w:rsid w:val="00910655"/>
    <w:rsid w:val="00912BDD"/>
    <w:rsid w:val="009141FC"/>
    <w:rsid w:val="0091470E"/>
    <w:rsid w:val="00916DD6"/>
    <w:rsid w:val="009247C7"/>
    <w:rsid w:val="009254E7"/>
    <w:rsid w:val="00931154"/>
    <w:rsid w:val="00931257"/>
    <w:rsid w:val="009314EE"/>
    <w:rsid w:val="00934974"/>
    <w:rsid w:val="0094020E"/>
    <w:rsid w:val="00940E29"/>
    <w:rsid w:val="00941102"/>
    <w:rsid w:val="00942734"/>
    <w:rsid w:val="00942A55"/>
    <w:rsid w:val="00943335"/>
    <w:rsid w:val="00946F22"/>
    <w:rsid w:val="00951ADC"/>
    <w:rsid w:val="00952E8C"/>
    <w:rsid w:val="00963472"/>
    <w:rsid w:val="00963740"/>
    <w:rsid w:val="009643FB"/>
    <w:rsid w:val="00971B0D"/>
    <w:rsid w:val="00974749"/>
    <w:rsid w:val="00977318"/>
    <w:rsid w:val="00977946"/>
    <w:rsid w:val="009807F4"/>
    <w:rsid w:val="00980AB3"/>
    <w:rsid w:val="00982EF0"/>
    <w:rsid w:val="00983416"/>
    <w:rsid w:val="00992D7A"/>
    <w:rsid w:val="00994535"/>
    <w:rsid w:val="00995EB9"/>
    <w:rsid w:val="00996184"/>
    <w:rsid w:val="009A278B"/>
    <w:rsid w:val="009A36DF"/>
    <w:rsid w:val="009A453F"/>
    <w:rsid w:val="009B0755"/>
    <w:rsid w:val="009B7E0A"/>
    <w:rsid w:val="009C3E6D"/>
    <w:rsid w:val="009C6015"/>
    <w:rsid w:val="009C642C"/>
    <w:rsid w:val="009D136C"/>
    <w:rsid w:val="009D1926"/>
    <w:rsid w:val="009D2B4C"/>
    <w:rsid w:val="009D6D0E"/>
    <w:rsid w:val="009D7904"/>
    <w:rsid w:val="009D7AB5"/>
    <w:rsid w:val="009E3ECC"/>
    <w:rsid w:val="009F08C6"/>
    <w:rsid w:val="009F2931"/>
    <w:rsid w:val="009F36AB"/>
    <w:rsid w:val="009F43EA"/>
    <w:rsid w:val="009F7C51"/>
    <w:rsid w:val="009F7E3E"/>
    <w:rsid w:val="00A0162B"/>
    <w:rsid w:val="00A046BE"/>
    <w:rsid w:val="00A054C3"/>
    <w:rsid w:val="00A1059A"/>
    <w:rsid w:val="00A11CA4"/>
    <w:rsid w:val="00A14D20"/>
    <w:rsid w:val="00A2019A"/>
    <w:rsid w:val="00A20583"/>
    <w:rsid w:val="00A22F31"/>
    <w:rsid w:val="00A2362A"/>
    <w:rsid w:val="00A35A6F"/>
    <w:rsid w:val="00A41F02"/>
    <w:rsid w:val="00A43C08"/>
    <w:rsid w:val="00A470A2"/>
    <w:rsid w:val="00A51C5B"/>
    <w:rsid w:val="00A51F57"/>
    <w:rsid w:val="00A52F5B"/>
    <w:rsid w:val="00A545C8"/>
    <w:rsid w:val="00A55F2E"/>
    <w:rsid w:val="00A60EF1"/>
    <w:rsid w:val="00A62EB0"/>
    <w:rsid w:val="00A64814"/>
    <w:rsid w:val="00A64CF9"/>
    <w:rsid w:val="00A72709"/>
    <w:rsid w:val="00A72C61"/>
    <w:rsid w:val="00A744B1"/>
    <w:rsid w:val="00A74D3F"/>
    <w:rsid w:val="00A80749"/>
    <w:rsid w:val="00A83EDE"/>
    <w:rsid w:val="00A849A7"/>
    <w:rsid w:val="00A870DE"/>
    <w:rsid w:val="00A91942"/>
    <w:rsid w:val="00A96A5F"/>
    <w:rsid w:val="00AA1AE2"/>
    <w:rsid w:val="00AB2B4B"/>
    <w:rsid w:val="00AB3FF1"/>
    <w:rsid w:val="00AC0D10"/>
    <w:rsid w:val="00AC13F4"/>
    <w:rsid w:val="00AC1634"/>
    <w:rsid w:val="00AC4352"/>
    <w:rsid w:val="00AC5352"/>
    <w:rsid w:val="00AD1B30"/>
    <w:rsid w:val="00AD3D76"/>
    <w:rsid w:val="00AD41F2"/>
    <w:rsid w:val="00AD6E2E"/>
    <w:rsid w:val="00AE282F"/>
    <w:rsid w:val="00AE40CC"/>
    <w:rsid w:val="00AF608B"/>
    <w:rsid w:val="00B01F9E"/>
    <w:rsid w:val="00B023F0"/>
    <w:rsid w:val="00B055DF"/>
    <w:rsid w:val="00B06C15"/>
    <w:rsid w:val="00B077EB"/>
    <w:rsid w:val="00B16250"/>
    <w:rsid w:val="00B17C39"/>
    <w:rsid w:val="00B217BF"/>
    <w:rsid w:val="00B26C16"/>
    <w:rsid w:val="00B33F14"/>
    <w:rsid w:val="00B41039"/>
    <w:rsid w:val="00B41715"/>
    <w:rsid w:val="00B4542D"/>
    <w:rsid w:val="00B47DED"/>
    <w:rsid w:val="00B51812"/>
    <w:rsid w:val="00B52474"/>
    <w:rsid w:val="00B535B3"/>
    <w:rsid w:val="00B551F2"/>
    <w:rsid w:val="00B556F7"/>
    <w:rsid w:val="00B55D93"/>
    <w:rsid w:val="00B57DD8"/>
    <w:rsid w:val="00B61EEA"/>
    <w:rsid w:val="00B64569"/>
    <w:rsid w:val="00B65420"/>
    <w:rsid w:val="00B66ACB"/>
    <w:rsid w:val="00B71E2F"/>
    <w:rsid w:val="00B71EC8"/>
    <w:rsid w:val="00B74F33"/>
    <w:rsid w:val="00B803DD"/>
    <w:rsid w:val="00B81B86"/>
    <w:rsid w:val="00B824A3"/>
    <w:rsid w:val="00B826AA"/>
    <w:rsid w:val="00B83A1C"/>
    <w:rsid w:val="00B86B80"/>
    <w:rsid w:val="00B97116"/>
    <w:rsid w:val="00BA0FA6"/>
    <w:rsid w:val="00BA17E1"/>
    <w:rsid w:val="00BB15D3"/>
    <w:rsid w:val="00BB25CA"/>
    <w:rsid w:val="00BB42B2"/>
    <w:rsid w:val="00BB57BF"/>
    <w:rsid w:val="00BC06CB"/>
    <w:rsid w:val="00BC5ADD"/>
    <w:rsid w:val="00BC6759"/>
    <w:rsid w:val="00BC70E7"/>
    <w:rsid w:val="00BD2F19"/>
    <w:rsid w:val="00BD4D52"/>
    <w:rsid w:val="00BE2718"/>
    <w:rsid w:val="00BE5337"/>
    <w:rsid w:val="00BE6FE1"/>
    <w:rsid w:val="00BF2C3B"/>
    <w:rsid w:val="00BF5694"/>
    <w:rsid w:val="00BF5AC9"/>
    <w:rsid w:val="00BF5D09"/>
    <w:rsid w:val="00BF66FE"/>
    <w:rsid w:val="00C10A65"/>
    <w:rsid w:val="00C12D67"/>
    <w:rsid w:val="00C144CB"/>
    <w:rsid w:val="00C1543A"/>
    <w:rsid w:val="00C237B5"/>
    <w:rsid w:val="00C256F3"/>
    <w:rsid w:val="00C26D90"/>
    <w:rsid w:val="00C27532"/>
    <w:rsid w:val="00C27B6B"/>
    <w:rsid w:val="00C40CAF"/>
    <w:rsid w:val="00C458FD"/>
    <w:rsid w:val="00C464C6"/>
    <w:rsid w:val="00C47268"/>
    <w:rsid w:val="00C52FF7"/>
    <w:rsid w:val="00C570D3"/>
    <w:rsid w:val="00C60FBD"/>
    <w:rsid w:val="00C61015"/>
    <w:rsid w:val="00C62BDE"/>
    <w:rsid w:val="00C63F3C"/>
    <w:rsid w:val="00C646F3"/>
    <w:rsid w:val="00C66F90"/>
    <w:rsid w:val="00C6783C"/>
    <w:rsid w:val="00C704AE"/>
    <w:rsid w:val="00C71D4C"/>
    <w:rsid w:val="00C71E4A"/>
    <w:rsid w:val="00C839AD"/>
    <w:rsid w:val="00C85E35"/>
    <w:rsid w:val="00C86126"/>
    <w:rsid w:val="00C91CCC"/>
    <w:rsid w:val="00C93136"/>
    <w:rsid w:val="00C94953"/>
    <w:rsid w:val="00C94FDE"/>
    <w:rsid w:val="00C95A95"/>
    <w:rsid w:val="00CA2F04"/>
    <w:rsid w:val="00CA3A97"/>
    <w:rsid w:val="00CC0150"/>
    <w:rsid w:val="00CC0BE1"/>
    <w:rsid w:val="00CC19F2"/>
    <w:rsid w:val="00CC1B44"/>
    <w:rsid w:val="00CC4040"/>
    <w:rsid w:val="00CC5896"/>
    <w:rsid w:val="00CC7254"/>
    <w:rsid w:val="00CD330D"/>
    <w:rsid w:val="00CD441B"/>
    <w:rsid w:val="00CD4881"/>
    <w:rsid w:val="00CE1176"/>
    <w:rsid w:val="00CE3E6D"/>
    <w:rsid w:val="00CE4080"/>
    <w:rsid w:val="00CE40AC"/>
    <w:rsid w:val="00CE528E"/>
    <w:rsid w:val="00CE6588"/>
    <w:rsid w:val="00CF01B8"/>
    <w:rsid w:val="00CF4079"/>
    <w:rsid w:val="00CF517F"/>
    <w:rsid w:val="00CF768A"/>
    <w:rsid w:val="00D015A4"/>
    <w:rsid w:val="00D02EBE"/>
    <w:rsid w:val="00D0663B"/>
    <w:rsid w:val="00D114F2"/>
    <w:rsid w:val="00D1356D"/>
    <w:rsid w:val="00D158B1"/>
    <w:rsid w:val="00D16050"/>
    <w:rsid w:val="00D20A69"/>
    <w:rsid w:val="00D21F19"/>
    <w:rsid w:val="00D24927"/>
    <w:rsid w:val="00D27142"/>
    <w:rsid w:val="00D27DD8"/>
    <w:rsid w:val="00D309E0"/>
    <w:rsid w:val="00D30CBB"/>
    <w:rsid w:val="00D31045"/>
    <w:rsid w:val="00D314B8"/>
    <w:rsid w:val="00D319F9"/>
    <w:rsid w:val="00D344FA"/>
    <w:rsid w:val="00D36862"/>
    <w:rsid w:val="00D42754"/>
    <w:rsid w:val="00D456D7"/>
    <w:rsid w:val="00D5370B"/>
    <w:rsid w:val="00D572E9"/>
    <w:rsid w:val="00D61BF2"/>
    <w:rsid w:val="00D62CA5"/>
    <w:rsid w:val="00D659AB"/>
    <w:rsid w:val="00D71639"/>
    <w:rsid w:val="00D71F53"/>
    <w:rsid w:val="00D72CD1"/>
    <w:rsid w:val="00D81079"/>
    <w:rsid w:val="00D9246F"/>
    <w:rsid w:val="00D9301B"/>
    <w:rsid w:val="00D9356E"/>
    <w:rsid w:val="00D949B9"/>
    <w:rsid w:val="00D96D80"/>
    <w:rsid w:val="00DA256C"/>
    <w:rsid w:val="00DA2796"/>
    <w:rsid w:val="00DA4434"/>
    <w:rsid w:val="00DA56AD"/>
    <w:rsid w:val="00DB5752"/>
    <w:rsid w:val="00DC4943"/>
    <w:rsid w:val="00DC4B15"/>
    <w:rsid w:val="00DD096A"/>
    <w:rsid w:val="00DD1961"/>
    <w:rsid w:val="00DD3E72"/>
    <w:rsid w:val="00DD6632"/>
    <w:rsid w:val="00DD6BA1"/>
    <w:rsid w:val="00DE11C7"/>
    <w:rsid w:val="00DE1FE2"/>
    <w:rsid w:val="00DE6917"/>
    <w:rsid w:val="00DF298A"/>
    <w:rsid w:val="00DF64B1"/>
    <w:rsid w:val="00DF6D38"/>
    <w:rsid w:val="00E00011"/>
    <w:rsid w:val="00E07F6A"/>
    <w:rsid w:val="00E10FD2"/>
    <w:rsid w:val="00E1205B"/>
    <w:rsid w:val="00E13302"/>
    <w:rsid w:val="00E155E3"/>
    <w:rsid w:val="00E165EB"/>
    <w:rsid w:val="00E203D9"/>
    <w:rsid w:val="00E22E02"/>
    <w:rsid w:val="00E275CC"/>
    <w:rsid w:val="00E31C68"/>
    <w:rsid w:val="00E330B5"/>
    <w:rsid w:val="00E352C8"/>
    <w:rsid w:val="00E446DF"/>
    <w:rsid w:val="00E45E7F"/>
    <w:rsid w:val="00E45E89"/>
    <w:rsid w:val="00E50505"/>
    <w:rsid w:val="00E51227"/>
    <w:rsid w:val="00E628BA"/>
    <w:rsid w:val="00E647E7"/>
    <w:rsid w:val="00E7305D"/>
    <w:rsid w:val="00E74FA8"/>
    <w:rsid w:val="00E754C0"/>
    <w:rsid w:val="00E77A16"/>
    <w:rsid w:val="00E810B2"/>
    <w:rsid w:val="00E82513"/>
    <w:rsid w:val="00E87278"/>
    <w:rsid w:val="00EA1F35"/>
    <w:rsid w:val="00EA313D"/>
    <w:rsid w:val="00EA3BE2"/>
    <w:rsid w:val="00EA6CC9"/>
    <w:rsid w:val="00EA79D4"/>
    <w:rsid w:val="00EC4316"/>
    <w:rsid w:val="00EC65E1"/>
    <w:rsid w:val="00EC718A"/>
    <w:rsid w:val="00ED0FF7"/>
    <w:rsid w:val="00ED1AA1"/>
    <w:rsid w:val="00ED339F"/>
    <w:rsid w:val="00ED3D7A"/>
    <w:rsid w:val="00ED7759"/>
    <w:rsid w:val="00EE00F2"/>
    <w:rsid w:val="00EE1A1B"/>
    <w:rsid w:val="00EE1CFB"/>
    <w:rsid w:val="00EE2135"/>
    <w:rsid w:val="00EE21E7"/>
    <w:rsid w:val="00EE2BB9"/>
    <w:rsid w:val="00EE3499"/>
    <w:rsid w:val="00EE472C"/>
    <w:rsid w:val="00EF1630"/>
    <w:rsid w:val="00EF46FE"/>
    <w:rsid w:val="00EF5F00"/>
    <w:rsid w:val="00F03EAF"/>
    <w:rsid w:val="00F04AB4"/>
    <w:rsid w:val="00F05284"/>
    <w:rsid w:val="00F15165"/>
    <w:rsid w:val="00F15D13"/>
    <w:rsid w:val="00F15F11"/>
    <w:rsid w:val="00F25426"/>
    <w:rsid w:val="00F27213"/>
    <w:rsid w:val="00F27A16"/>
    <w:rsid w:val="00F332E6"/>
    <w:rsid w:val="00F34386"/>
    <w:rsid w:val="00F356C3"/>
    <w:rsid w:val="00F508EF"/>
    <w:rsid w:val="00F60241"/>
    <w:rsid w:val="00F62EC0"/>
    <w:rsid w:val="00F66740"/>
    <w:rsid w:val="00F71EBC"/>
    <w:rsid w:val="00F753F3"/>
    <w:rsid w:val="00F76320"/>
    <w:rsid w:val="00F7795D"/>
    <w:rsid w:val="00F83B9A"/>
    <w:rsid w:val="00F86ECB"/>
    <w:rsid w:val="00F950F6"/>
    <w:rsid w:val="00F953D6"/>
    <w:rsid w:val="00F95F3E"/>
    <w:rsid w:val="00FA42B4"/>
    <w:rsid w:val="00FA51B7"/>
    <w:rsid w:val="00FA72DB"/>
    <w:rsid w:val="00FA74F4"/>
    <w:rsid w:val="00FB4244"/>
    <w:rsid w:val="00FB47EB"/>
    <w:rsid w:val="00FB4C8E"/>
    <w:rsid w:val="00FB504C"/>
    <w:rsid w:val="00FB54ED"/>
    <w:rsid w:val="00FC51C3"/>
    <w:rsid w:val="00FC7608"/>
    <w:rsid w:val="00FC7C8C"/>
    <w:rsid w:val="00FD0E6B"/>
    <w:rsid w:val="00FD0F1B"/>
    <w:rsid w:val="00FD5E06"/>
    <w:rsid w:val="00FD6A9C"/>
    <w:rsid w:val="00FE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49153"/>
    <o:shapelayout v:ext="edit">
      <o:idmap v:ext="edit" data="1"/>
    </o:shapelayout>
  </w:shapeDefaults>
  <w:decimalSymbol w:val="."/>
  <w:listSeparator w:val=","/>
  <w14:docId w14:val="6E75E59C"/>
  <w15:docId w15:val="{E6C5515D-9C15-4A70-A5D8-FF40FFC1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E2718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1EBC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EB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EBC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EBC"/>
    <w:pPr>
      <w:keepNext/>
      <w:outlineLvl w:val="3"/>
    </w:pPr>
    <w:rPr>
      <w:bCs/>
      <w:sz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EBC"/>
    <w:pPr>
      <w:keepNext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F71EBC"/>
    <w:pPr>
      <w:keepNext/>
      <w:jc w:val="center"/>
      <w:outlineLvl w:val="5"/>
    </w:pPr>
    <w:rPr>
      <w:sz w:val="4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EBC"/>
    <w:pPr>
      <w:keepNext/>
      <w:jc w:val="center"/>
      <w:outlineLvl w:val="6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A8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1A8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1A8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1A8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1A8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A86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A86"/>
    <w:rPr>
      <w:rFonts w:asciiTheme="minorHAnsi" w:eastAsiaTheme="minorEastAsia" w:hAnsiTheme="minorHAnsi" w:cstheme="minorBidi"/>
      <w:sz w:val="24"/>
      <w:szCs w:val="24"/>
    </w:rPr>
  </w:style>
  <w:style w:type="paragraph" w:styleId="Header">
    <w:name w:val="header"/>
    <w:basedOn w:val="Normal"/>
    <w:link w:val="Head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1A86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F71E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1A86"/>
    <w:rPr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rsid w:val="00F71EBC"/>
    <w:pPr>
      <w:spacing w:after="220"/>
      <w:ind w:left="4565"/>
      <w:jc w:val="both"/>
    </w:pPr>
    <w:rPr>
      <w:rFonts w:ascii="Garamond" w:hAnsi="Garamond"/>
      <w:kern w:val="18"/>
    </w:rPr>
  </w:style>
  <w:style w:type="character" w:customStyle="1" w:styleId="DateChar">
    <w:name w:val="Date Char"/>
    <w:basedOn w:val="DefaultParagraphFont"/>
    <w:link w:val="Date"/>
    <w:uiPriority w:val="99"/>
    <w:semiHidden/>
    <w:rsid w:val="006C1A86"/>
    <w:rPr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F71EBC"/>
    <w:pPr>
      <w:spacing w:before="240" w:after="240" w:line="240" w:lineRule="atLeast"/>
    </w:pPr>
    <w:rPr>
      <w:rFonts w:ascii="Garamond" w:hAnsi="Garamond"/>
      <w:kern w:val="18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1A86"/>
    <w:rPr>
      <w:sz w:val="24"/>
      <w:szCs w:val="20"/>
    </w:rPr>
  </w:style>
  <w:style w:type="paragraph" w:customStyle="1" w:styleId="InsideAddressName">
    <w:name w:val="Inside Address Name"/>
    <w:basedOn w:val="Normal"/>
    <w:next w:val="Normal"/>
    <w:uiPriority w:val="99"/>
    <w:rsid w:val="00F71EBC"/>
    <w:pPr>
      <w:spacing w:before="220" w:line="240" w:lineRule="atLeast"/>
      <w:jc w:val="both"/>
    </w:pPr>
    <w:rPr>
      <w:rFonts w:ascii="Garamond" w:hAnsi="Garamond"/>
      <w:kern w:val="18"/>
    </w:rPr>
  </w:style>
  <w:style w:type="paragraph" w:styleId="Index1">
    <w:name w:val="index 1"/>
    <w:basedOn w:val="Normal"/>
    <w:next w:val="Normal"/>
    <w:autoRedefine/>
    <w:uiPriority w:val="99"/>
    <w:semiHidden/>
    <w:rsid w:val="00F71EBC"/>
    <w:pPr>
      <w:ind w:left="200" w:hanging="200"/>
    </w:pPr>
  </w:style>
  <w:style w:type="paragraph" w:styleId="Closing">
    <w:name w:val="Closing"/>
    <w:basedOn w:val="Normal"/>
    <w:next w:val="Signature"/>
    <w:link w:val="ClosingChar"/>
    <w:uiPriority w:val="99"/>
    <w:rsid w:val="00F71EBC"/>
    <w:pPr>
      <w:keepNext/>
      <w:spacing w:after="120" w:line="240" w:lineRule="atLeast"/>
      <w:ind w:left="4565"/>
      <w:jc w:val="both"/>
    </w:pPr>
    <w:rPr>
      <w:rFonts w:ascii="Garamond" w:hAnsi="Garamond"/>
      <w:kern w:val="18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6C1A86"/>
    <w:rPr>
      <w:sz w:val="24"/>
      <w:szCs w:val="20"/>
    </w:rPr>
  </w:style>
  <w:style w:type="paragraph" w:styleId="Signature">
    <w:name w:val="Signature"/>
    <w:basedOn w:val="Normal"/>
    <w:next w:val="SignatureJobTitle"/>
    <w:link w:val="SignatureChar"/>
    <w:uiPriority w:val="99"/>
    <w:rsid w:val="00F71EBC"/>
    <w:pPr>
      <w:keepNext/>
      <w:spacing w:before="880" w:line="240" w:lineRule="atLeast"/>
      <w:ind w:left="4565"/>
    </w:pPr>
    <w:rPr>
      <w:rFonts w:ascii="Garamond" w:hAnsi="Garamond"/>
      <w:kern w:val="18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1A86"/>
    <w:rPr>
      <w:sz w:val="24"/>
      <w:szCs w:val="20"/>
    </w:rPr>
  </w:style>
  <w:style w:type="paragraph" w:customStyle="1" w:styleId="SignatureJobTitle">
    <w:name w:val="Signature Job Title"/>
    <w:basedOn w:val="Signature"/>
    <w:next w:val="Normal"/>
    <w:uiPriority w:val="99"/>
    <w:rsid w:val="00F71EBC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rsid w:val="00B055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A86"/>
    <w:rPr>
      <w:sz w:val="0"/>
      <w:szCs w:val="0"/>
    </w:rPr>
  </w:style>
  <w:style w:type="paragraph" w:styleId="BodyTextIndent">
    <w:name w:val="Body Text Indent"/>
    <w:basedOn w:val="Normal"/>
    <w:link w:val="BodyTextIndentChar"/>
    <w:uiPriority w:val="99"/>
    <w:rsid w:val="00B81B86"/>
    <w:pPr>
      <w:ind w:left="1440" w:hanging="72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1A86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B81B8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1A86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336BD9"/>
    <w:rPr>
      <w:rFonts w:cs="Times New Roman"/>
    </w:rPr>
  </w:style>
  <w:style w:type="paragraph" w:styleId="ListParagraph">
    <w:name w:val="List Paragraph"/>
    <w:basedOn w:val="Normal"/>
    <w:uiPriority w:val="34"/>
    <w:qFormat/>
    <w:rsid w:val="00143464"/>
    <w:pPr>
      <w:ind w:left="720"/>
      <w:contextualSpacing/>
    </w:pPr>
  </w:style>
  <w:style w:type="character" w:styleId="Hyperlink">
    <w:name w:val="Hyperlink"/>
    <w:basedOn w:val="DefaultParagraphFont"/>
    <w:rsid w:val="00C86126"/>
    <w:rPr>
      <w:color w:val="0000FF" w:themeColor="hyperlink"/>
      <w:u w:val="single"/>
    </w:rPr>
  </w:style>
  <w:style w:type="character" w:customStyle="1" w:styleId="c8">
    <w:name w:val="c8"/>
    <w:basedOn w:val="DefaultParagraphFont"/>
    <w:rsid w:val="00C86126"/>
    <w:rPr>
      <w:rFonts w:ascii="Arial" w:hAnsi="Arial" w:cs="Arial" w:hint="default"/>
      <w:color w:val="800080"/>
    </w:rPr>
  </w:style>
  <w:style w:type="character" w:customStyle="1" w:styleId="c6">
    <w:name w:val="c6"/>
    <w:basedOn w:val="DefaultParagraphFont"/>
    <w:rsid w:val="00C86126"/>
    <w:rPr>
      <w:rFonts w:ascii="Arial" w:hAnsi="Arial" w:cs="Arial" w:hint="default"/>
      <w:color w:val="800080"/>
      <w:sz w:val="29"/>
      <w:szCs w:val="29"/>
    </w:rPr>
  </w:style>
  <w:style w:type="paragraph" w:styleId="NormalWeb">
    <w:name w:val="Normal (Web)"/>
    <w:basedOn w:val="Normal"/>
    <w:uiPriority w:val="99"/>
    <w:semiHidden/>
    <w:unhideWhenUsed/>
    <w:rsid w:val="00C86126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uiPriority w:val="59"/>
    <w:rsid w:val="00DC494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4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516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2560">
          <w:marLeft w:val="0"/>
          <w:marRight w:val="0"/>
          <w:marTop w:val="100"/>
          <w:marBottom w:val="10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  <w:divsChild>
            <w:div w:id="1708989492">
              <w:marLeft w:val="0"/>
              <w:marRight w:val="0"/>
              <w:marTop w:val="0"/>
              <w:marBottom w:val="0"/>
              <w:divBdr>
                <w:top w:val="single" w:sz="48" w:space="15" w:color="96B566"/>
                <w:left w:val="single" w:sz="48" w:space="15" w:color="96B566"/>
                <w:bottom w:val="single" w:sz="48" w:space="15" w:color="96B566"/>
                <w:right w:val="single" w:sz="48" w:space="15" w:color="96B566"/>
              </w:divBdr>
            </w:div>
          </w:divsChild>
        </w:div>
      </w:divsChild>
    </w:div>
    <w:div w:id="3369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griffith\Local%20Settings\Temporary%20Internet%20Files\Content.MSO\D934917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B48F9-C586-42A4-8700-116C0EC0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D934917C</Template>
  <TotalTime>3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26, 2000</vt:lpstr>
    </vt:vector>
  </TitlesOfParts>
  <Company>City of Auburn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26, 2000</dc:title>
  <dc:creator>ravalos@cityofauburn-ga.org</dc:creator>
  <cp:lastModifiedBy>Dan Pruehs</cp:lastModifiedBy>
  <cp:revision>3</cp:revision>
  <cp:lastPrinted>2017-03-01T20:37:00Z</cp:lastPrinted>
  <dcterms:created xsi:type="dcterms:W3CDTF">2017-04-11T14:24:00Z</dcterms:created>
  <dcterms:modified xsi:type="dcterms:W3CDTF">2017-05-09T19:19:00Z</dcterms:modified>
</cp:coreProperties>
</file>